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64" w:rsidRPr="009048C1" w:rsidRDefault="00257B64">
      <w:pPr>
        <w:pStyle w:val="a3"/>
        <w:rPr>
          <w:rFonts w:eastAsia="ＭＳ 明朝" w:cs="Times New Roman"/>
        </w:rPr>
      </w:pPr>
      <w:r>
        <w:rPr>
          <w:rFonts w:ascii="ＭＳ ゴシック" w:hAnsi="ＭＳ ゴシック" w:hint="eastAsia"/>
        </w:rPr>
        <w:t>着手前チェックシート</w:t>
      </w:r>
      <w:r>
        <w:rPr>
          <w:rFonts w:eastAsia="Times New Roman" w:cs="Times New Roman"/>
        </w:rPr>
        <w:t>(</w:t>
      </w:r>
      <w:r>
        <w:rPr>
          <w:rFonts w:ascii="ＭＳ ゴシック" w:hAnsi="ＭＳ ゴシック" w:hint="eastAsia"/>
        </w:rPr>
        <w:t>業務委託用</w:t>
      </w:r>
      <w:r>
        <w:rPr>
          <w:rFonts w:eastAsia="Times New Roman" w:cs="Times New Roman"/>
        </w:rPr>
        <w:t>)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5164B" w:rsidRPr="009048C1" w:rsidTr="009048C1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64B" w:rsidRPr="009048C1" w:rsidRDefault="0045164B">
            <w:pPr>
              <w:pStyle w:val="a3"/>
              <w:rPr>
                <w:rFonts w:eastAsia="ＭＳ 明朝"/>
                <w:spacing w:val="0"/>
              </w:rPr>
            </w:pPr>
            <w:r w:rsidRPr="009048C1">
              <w:rPr>
                <w:rFonts w:eastAsia="ＭＳ 明朝" w:hint="eastAsia"/>
                <w:spacing w:val="0"/>
              </w:rPr>
              <w:t xml:space="preserve">実施日　</w:t>
            </w:r>
            <w:r w:rsidR="00BA0909">
              <w:rPr>
                <w:rFonts w:eastAsia="ＭＳ 明朝" w:hint="eastAsia"/>
                <w:spacing w:val="0"/>
              </w:rPr>
              <w:t>令和</w:t>
            </w:r>
            <w:r w:rsidRPr="009048C1">
              <w:rPr>
                <w:rFonts w:eastAsia="ＭＳ 明朝" w:hint="eastAsia"/>
                <w:spacing w:val="0"/>
              </w:rPr>
              <w:t xml:space="preserve">　　年　　月　　日</w:t>
            </w:r>
          </w:p>
        </w:tc>
      </w:tr>
    </w:tbl>
    <w:p w:rsidR="00257B64" w:rsidRDefault="001446ED">
      <w:pPr>
        <w:pStyle w:val="a3"/>
        <w:rPr>
          <w:spacing w:val="0"/>
        </w:rPr>
      </w:pPr>
      <w:r>
        <w:rPr>
          <w:rFonts w:hint="eastAsia"/>
          <w:spacing w:val="0"/>
        </w:rPr>
        <w:t>１．基本事項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938"/>
        <w:gridCol w:w="2915"/>
        <w:gridCol w:w="912"/>
        <w:gridCol w:w="2694"/>
      </w:tblGrid>
      <w:tr w:rsidR="009048C1" w:rsidRPr="009048C1" w:rsidTr="009048C1">
        <w:tc>
          <w:tcPr>
            <w:tcW w:w="18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発注年度</w:t>
            </w:r>
          </w:p>
        </w:tc>
        <w:tc>
          <w:tcPr>
            <w:tcW w:w="745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</w:p>
        </w:tc>
      </w:tr>
      <w:tr w:rsidR="001446ED" w:rsidRPr="009048C1" w:rsidTr="009048C1">
        <w:tc>
          <w:tcPr>
            <w:tcW w:w="1897" w:type="dxa"/>
            <w:tcBorders>
              <w:lef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  <w:r w:rsidRPr="00F66D45">
              <w:rPr>
                <w:rFonts w:hint="eastAsia"/>
                <w:spacing w:val="3"/>
                <w:w w:val="72"/>
                <w:fitText w:val="1680" w:id="169563136"/>
              </w:rPr>
              <w:t>電子納品基準適用年月</w:t>
            </w:r>
            <w:r w:rsidRPr="00F66D45">
              <w:rPr>
                <w:rFonts w:hint="eastAsia"/>
                <w:spacing w:val="-15"/>
                <w:w w:val="72"/>
                <w:fitText w:val="1680" w:id="169563136"/>
              </w:rPr>
              <w:t>日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</w:p>
        </w:tc>
      </w:tr>
      <w:tr w:rsidR="001446ED" w:rsidRPr="009048C1" w:rsidTr="009048C1">
        <w:tc>
          <w:tcPr>
            <w:tcW w:w="1897" w:type="dxa"/>
            <w:tcBorders>
              <w:lef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業務名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</w:p>
        </w:tc>
      </w:tr>
      <w:tr w:rsidR="001446ED" w:rsidRPr="009048C1" w:rsidTr="009048C1">
        <w:tc>
          <w:tcPr>
            <w:tcW w:w="1897" w:type="dxa"/>
            <w:tcBorders>
              <w:lef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業務番号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</w:p>
        </w:tc>
      </w:tr>
      <w:tr w:rsidR="001446ED" w:rsidRPr="009048C1" w:rsidTr="009048C1">
        <w:tc>
          <w:tcPr>
            <w:tcW w:w="1897" w:type="dxa"/>
            <w:tcBorders>
              <w:lef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業務期間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1897" w:type="dxa"/>
            <w:tcBorders>
              <w:lef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敷地軽度・緯度</w:t>
            </w:r>
          </w:p>
        </w:tc>
        <w:tc>
          <w:tcPr>
            <w:tcW w:w="938" w:type="dxa"/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経度</w:t>
            </w:r>
          </w:p>
        </w:tc>
        <w:tc>
          <w:tcPr>
            <w:tcW w:w="2915" w:type="dxa"/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緯度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18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建物軽度・緯度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軽度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緯度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6ED" w:rsidRPr="009048C1" w:rsidRDefault="001446ED">
            <w:pPr>
              <w:pStyle w:val="a3"/>
              <w:rPr>
                <w:spacing w:val="0"/>
              </w:rPr>
            </w:pPr>
          </w:p>
        </w:tc>
      </w:tr>
    </w:tbl>
    <w:p w:rsidR="001446ED" w:rsidRDefault="001446ED">
      <w:pPr>
        <w:pStyle w:val="a3"/>
        <w:rPr>
          <w:spacing w:val="0"/>
        </w:rPr>
      </w:pPr>
    </w:p>
    <w:p w:rsidR="001446ED" w:rsidRDefault="001446ED">
      <w:pPr>
        <w:pStyle w:val="a3"/>
        <w:rPr>
          <w:spacing w:val="0"/>
        </w:rPr>
      </w:pPr>
      <w:r>
        <w:rPr>
          <w:rFonts w:hint="eastAsia"/>
          <w:spacing w:val="0"/>
        </w:rPr>
        <w:t>２．業務中の情報交換・共有方法</w:t>
      </w:r>
      <w:r w:rsidR="00E22B6B" w:rsidRPr="00E22B6B">
        <w:rPr>
          <w:rFonts w:hint="eastAsia"/>
          <w:i/>
          <w:color w:val="0070C0"/>
          <w:spacing w:val="0"/>
          <w:sz w:val="18"/>
          <w:szCs w:val="18"/>
        </w:rPr>
        <w:t>※必要に応じて行を追加。</w:t>
      </w:r>
      <w:r w:rsidR="00E22B6B">
        <w:rPr>
          <w:rFonts w:hint="eastAsia"/>
          <w:i/>
          <w:color w:val="0070C0"/>
          <w:spacing w:val="0"/>
          <w:sz w:val="18"/>
          <w:szCs w:val="18"/>
        </w:rPr>
        <w:t>但し、電子的に情報を交換する担当者のみとする。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559"/>
        <w:gridCol w:w="2126"/>
        <w:gridCol w:w="5245"/>
      </w:tblGrid>
      <w:tr w:rsidR="009048C1" w:rsidRPr="009048C1" w:rsidTr="009048C1"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事業主管課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722106" w:rsidRPr="009048C1" w:rsidRDefault="00722106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事務所名・課名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1985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106" w:rsidRPr="009048C1" w:rsidRDefault="00722106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係名・役職名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106" w:rsidRPr="009048C1" w:rsidRDefault="00722106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担当者名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106" w:rsidRPr="009048C1" w:rsidRDefault="00722106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連絡先（電話番号）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722106" w:rsidRPr="009048C1" w:rsidRDefault="00722106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</w:t>
            </w:r>
            <w:r w:rsidRPr="009048C1">
              <w:rPr>
                <w:rFonts w:hint="eastAsia"/>
                <w:spacing w:val="0"/>
              </w:rPr>
              <w:t>e-mail</w:t>
            </w:r>
            <w:r w:rsidRPr="009048C1">
              <w:rPr>
                <w:rFonts w:hint="eastAsia"/>
                <w:spacing w:val="0"/>
              </w:rPr>
              <w:t>）</w:t>
            </w:r>
          </w:p>
        </w:tc>
        <w:tc>
          <w:tcPr>
            <w:tcW w:w="524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営繕課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監督職員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係名・役職名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（建築担当）</w:t>
            </w:r>
          </w:p>
        </w:tc>
        <w:tc>
          <w:tcPr>
            <w:tcW w:w="2126" w:type="dxa"/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氏名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連絡先（電話番号）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</w:t>
            </w:r>
            <w:r w:rsidRPr="009048C1">
              <w:rPr>
                <w:rFonts w:hint="eastAsia"/>
                <w:spacing w:val="0"/>
              </w:rPr>
              <w:t>e-mail</w:t>
            </w:r>
            <w:r w:rsidRPr="009048C1">
              <w:rPr>
                <w:rFonts w:hint="eastAsia"/>
                <w:spacing w:val="0"/>
              </w:rPr>
              <w:t>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監督職員</w:t>
            </w:r>
          </w:p>
        </w:tc>
        <w:tc>
          <w:tcPr>
            <w:tcW w:w="2126" w:type="dxa"/>
            <w:shd w:val="clear" w:color="auto" w:fill="auto"/>
          </w:tcPr>
          <w:p w:rsidR="00722106" w:rsidRPr="009048C1" w:rsidRDefault="00722106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係名・役職名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（設備担当）</w:t>
            </w:r>
          </w:p>
        </w:tc>
        <w:tc>
          <w:tcPr>
            <w:tcW w:w="2126" w:type="dxa"/>
            <w:shd w:val="clear" w:color="auto" w:fill="auto"/>
          </w:tcPr>
          <w:p w:rsidR="00722106" w:rsidRPr="009048C1" w:rsidRDefault="00722106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氏名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106" w:rsidRPr="009048C1" w:rsidRDefault="00722106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連絡先（電話番号）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106" w:rsidRPr="009048C1" w:rsidRDefault="00722106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</w:t>
            </w:r>
            <w:r w:rsidRPr="009048C1">
              <w:rPr>
                <w:rFonts w:hint="eastAsia"/>
                <w:spacing w:val="0"/>
              </w:rPr>
              <w:t>e-mail</w:t>
            </w:r>
            <w:r w:rsidRPr="009048C1">
              <w:rPr>
                <w:rFonts w:hint="eastAsia"/>
                <w:spacing w:val="0"/>
              </w:rPr>
              <w:t>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722106" w:rsidRPr="009048C1" w:rsidRDefault="00722106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受注者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受託業者名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委託金額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受注者コード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連絡先（電話番号）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管理技術者</w:t>
            </w: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部署名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役職・担当者名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連絡先（電話番号）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</w:t>
            </w:r>
            <w:r w:rsidRPr="009048C1">
              <w:rPr>
                <w:rFonts w:hint="eastAsia"/>
                <w:spacing w:val="0"/>
              </w:rPr>
              <w:t>e-mail</w:t>
            </w:r>
            <w:r w:rsidRPr="009048C1">
              <w:rPr>
                <w:rFonts w:hint="eastAsia"/>
                <w:spacing w:val="0"/>
              </w:rPr>
              <w:t>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主任技術者１</w:t>
            </w: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部署名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役職・担当者名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連絡先（電話番号）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</w:t>
            </w:r>
            <w:r w:rsidRPr="009048C1">
              <w:rPr>
                <w:rFonts w:hint="eastAsia"/>
                <w:spacing w:val="0"/>
              </w:rPr>
              <w:t>e-mail</w:t>
            </w:r>
            <w:r w:rsidRPr="009048C1">
              <w:rPr>
                <w:rFonts w:hint="eastAsia"/>
                <w:spacing w:val="0"/>
              </w:rPr>
              <w:t>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主任技術者２</w:t>
            </w: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部署名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役職・担当者名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連絡先（電話番号）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</w:t>
            </w:r>
            <w:r w:rsidRPr="009048C1">
              <w:rPr>
                <w:rFonts w:hint="eastAsia"/>
                <w:spacing w:val="0"/>
              </w:rPr>
              <w:t>e-mail</w:t>
            </w:r>
            <w:r w:rsidRPr="009048C1">
              <w:rPr>
                <w:rFonts w:hint="eastAsia"/>
                <w:spacing w:val="0"/>
              </w:rPr>
              <w:t>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22B6B" w:rsidRPr="009048C1" w:rsidRDefault="00E22B6B" w:rsidP="00E22B6B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主任技術者３</w:t>
            </w: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部署名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役職・担当者名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連絡先（電話番号）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2B6B" w:rsidRPr="009048C1" w:rsidRDefault="00E22B6B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連絡先（</w:t>
            </w:r>
            <w:r w:rsidRPr="009048C1">
              <w:rPr>
                <w:rFonts w:hint="eastAsia"/>
                <w:spacing w:val="0"/>
              </w:rPr>
              <w:t>e-mail</w:t>
            </w:r>
            <w:r w:rsidRPr="009048C1">
              <w:rPr>
                <w:rFonts w:hint="eastAsia"/>
                <w:spacing w:val="0"/>
              </w:rPr>
              <w:t>）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B6B" w:rsidRPr="009048C1" w:rsidRDefault="00E22B6B" w:rsidP="00D72EE8">
            <w:pPr>
              <w:pStyle w:val="a3"/>
              <w:rPr>
                <w:spacing w:val="0"/>
              </w:rPr>
            </w:pPr>
          </w:p>
        </w:tc>
      </w:tr>
    </w:tbl>
    <w:p w:rsidR="001446ED" w:rsidRDefault="00E22B6B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>３　電子納品の対象とする書類</w:t>
      </w:r>
    </w:p>
    <w:p w:rsidR="00257B64" w:rsidRDefault="00E22B6B" w:rsidP="00E22B6B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３</w:t>
      </w:r>
      <w:r w:rsidR="00257B64">
        <w:rPr>
          <w:rFonts w:ascii="ＭＳ ゴシック" w:hAnsi="ＭＳ ゴシック" w:hint="eastAsia"/>
        </w:rPr>
        <w:t>－１成果品の管理項目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230"/>
      </w:tblGrid>
      <w:tr w:rsidR="009048C1" w:rsidRPr="009048C1" w:rsidTr="009048C1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A5838" w:rsidRPr="009048C1" w:rsidRDefault="00EA5838" w:rsidP="00E22B6B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施設識別コード</w:t>
            </w:r>
          </w:p>
        </w:tc>
        <w:tc>
          <w:tcPr>
            <w:tcW w:w="72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5838" w:rsidRPr="009048C1" w:rsidRDefault="00EA5838" w:rsidP="00E22B6B">
            <w:pPr>
              <w:pStyle w:val="a3"/>
              <w:rPr>
                <w:spacing w:val="0"/>
              </w:rPr>
            </w:pPr>
          </w:p>
        </w:tc>
      </w:tr>
      <w:tr w:rsidR="00EA5838" w:rsidRPr="009048C1" w:rsidTr="009048C1">
        <w:tc>
          <w:tcPr>
            <w:tcW w:w="21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A5838" w:rsidRPr="009048C1" w:rsidRDefault="00EA5838" w:rsidP="00E22B6B">
            <w:pPr>
              <w:pStyle w:val="a3"/>
              <w:rPr>
                <w:spacing w:val="0"/>
              </w:rPr>
            </w:pPr>
            <w:r w:rsidRPr="009048C1">
              <w:rPr>
                <w:rFonts w:hint="eastAsia"/>
                <w:spacing w:val="0"/>
              </w:rPr>
              <w:t>建築物識別コード</w:t>
            </w:r>
          </w:p>
        </w:tc>
        <w:tc>
          <w:tcPr>
            <w:tcW w:w="723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A5838" w:rsidRPr="009048C1" w:rsidRDefault="00EA5838" w:rsidP="00E22B6B">
            <w:pPr>
              <w:pStyle w:val="a3"/>
              <w:rPr>
                <w:spacing w:val="0"/>
              </w:rPr>
            </w:pPr>
          </w:p>
        </w:tc>
      </w:tr>
      <w:tr w:rsidR="009048C1" w:rsidRPr="009048C1" w:rsidTr="009048C1"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5838" w:rsidRPr="009048C1" w:rsidRDefault="00EA5838" w:rsidP="00E22B6B">
            <w:pPr>
              <w:pStyle w:val="a3"/>
              <w:rPr>
                <w:spacing w:val="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838" w:rsidRPr="009048C1" w:rsidRDefault="00EA5838" w:rsidP="00E22B6B">
            <w:pPr>
              <w:pStyle w:val="a3"/>
              <w:rPr>
                <w:spacing w:val="0"/>
              </w:rPr>
            </w:pPr>
          </w:p>
        </w:tc>
      </w:tr>
    </w:tbl>
    <w:p w:rsidR="00EA5838" w:rsidRDefault="00EA5838" w:rsidP="00E22B6B">
      <w:pPr>
        <w:pStyle w:val="a3"/>
        <w:rPr>
          <w:spacing w:val="0"/>
        </w:rPr>
      </w:pPr>
    </w:p>
    <w:p w:rsidR="00257B64" w:rsidRDefault="00E22B6B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３</w:t>
      </w:r>
      <w:r w:rsidR="00257B64">
        <w:rPr>
          <w:rFonts w:ascii="ＭＳ ゴシック" w:hAnsi="ＭＳ ゴシック" w:hint="eastAsia"/>
        </w:rPr>
        <w:t>－</w:t>
      </w:r>
      <w:r w:rsidR="004A58C3">
        <w:rPr>
          <w:rFonts w:ascii="ＭＳ ゴシック" w:hAnsi="ＭＳ ゴシック" w:hint="eastAsia"/>
        </w:rPr>
        <w:t xml:space="preserve">２　</w:t>
      </w:r>
      <w:r w:rsidR="00257B64">
        <w:rPr>
          <w:rFonts w:ascii="ＭＳ ゴシック" w:hAnsi="ＭＳ ゴシック" w:hint="eastAsia"/>
        </w:rPr>
        <w:t>書類作成ソフトウェア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317"/>
        <w:gridCol w:w="3317"/>
      </w:tblGrid>
      <w:tr w:rsidR="009048C1" w:rsidRPr="009048C1" w:rsidTr="009048C1">
        <w:tc>
          <w:tcPr>
            <w:tcW w:w="3066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317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317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9048C1" w:rsidRPr="009048C1" w:rsidTr="009048C1">
        <w:tc>
          <w:tcPr>
            <w:tcW w:w="3066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317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317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9048C1" w:rsidRPr="009048C1" w:rsidTr="009048C1">
        <w:tc>
          <w:tcPr>
            <w:tcW w:w="3066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317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317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9048C1" w:rsidRPr="009048C1" w:rsidTr="009048C1">
        <w:tc>
          <w:tcPr>
            <w:tcW w:w="3066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317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317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9048C1" w:rsidRPr="009048C1" w:rsidTr="009048C1">
        <w:tc>
          <w:tcPr>
            <w:tcW w:w="3066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317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317" w:type="dxa"/>
            <w:shd w:val="clear" w:color="auto" w:fill="auto"/>
          </w:tcPr>
          <w:p w:rsidR="004A58C3" w:rsidRPr="009048C1" w:rsidRDefault="004A58C3">
            <w:pPr>
              <w:pStyle w:val="a3"/>
              <w:rPr>
                <w:rFonts w:ascii="ＭＳ ゴシック" w:hAnsi="ＭＳ ゴシック"/>
              </w:rPr>
            </w:pPr>
          </w:p>
        </w:tc>
      </w:tr>
    </w:tbl>
    <w:p w:rsidR="004A58C3" w:rsidRDefault="004A58C3">
      <w:pPr>
        <w:pStyle w:val="a3"/>
        <w:rPr>
          <w:rFonts w:ascii="ＭＳ ゴシック" w:hAnsi="ＭＳ ゴシック"/>
        </w:rPr>
      </w:pPr>
    </w:p>
    <w:p w:rsidR="004A58C3" w:rsidRPr="004A58C3" w:rsidRDefault="004A58C3">
      <w:pPr>
        <w:pStyle w:val="a3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3360"/>
      </w:tblGrid>
      <w:tr w:rsidR="00257B64" w:rsidRPr="009048C1">
        <w:trPr>
          <w:trHeight w:hRule="exact" w:val="293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>ソフトウェアの種類</w:t>
            </w:r>
          </w:p>
        </w:tc>
        <w:tc>
          <w:tcPr>
            <w:tcW w:w="33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 xml:space="preserve">　バージョン</w:t>
            </w:r>
          </w:p>
        </w:tc>
      </w:tr>
      <w:tr w:rsidR="00257B64" w:rsidRPr="009048C1">
        <w:trPr>
          <w:cantSplit/>
          <w:trHeight w:hRule="exact" w:val="293"/>
        </w:trPr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ワープロソフト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  <w:r w:rsidR="00BA0909">
              <w:rPr>
                <w:rFonts w:ascii="ＭＳ ゴシック" w:hAnsi="ＭＳ ゴシック" w:hint="eastAsia"/>
              </w:rPr>
              <w:t>ワード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表計算ソフト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□エクセル</w:t>
            </w:r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ＣＡＤソフト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写真管理ソフト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ウィルス対策ソフト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  <w:proofErr w:type="spellStart"/>
            <w:r>
              <w:rPr>
                <w:rFonts w:eastAsia="Times New Roman" w:cs="Times New Roman"/>
              </w:rPr>
              <w:t>NortonAntivirus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□ウイルスバスター</w:t>
            </w:r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  <w:r>
              <w:rPr>
                <w:rFonts w:eastAsia="Times New Roman" w:cs="Times New Roman"/>
              </w:rPr>
              <w:t>VirusScan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trHeight w:hRule="exact" w:val="586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その他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trHeight w:hRule="exact" w:val="590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ファイルの圧縮形式</w:t>
            </w:r>
          </w:p>
        </w:tc>
        <w:tc>
          <w:tcPr>
            <w:tcW w:w="696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  <w:r>
              <w:rPr>
                <w:rFonts w:eastAsia="Times New Roman" w:cs="Times New Roman"/>
              </w:rPr>
              <w:t>ZIP</w:t>
            </w:r>
          </w:p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  <w:r>
              <w:rPr>
                <w:rFonts w:eastAsia="Times New Roman" w:cs="Times New Roman"/>
              </w:rPr>
              <w:t>LZH</w:t>
            </w:r>
          </w:p>
        </w:tc>
      </w:tr>
    </w:tbl>
    <w:p w:rsidR="00E22B6B" w:rsidRDefault="00E22B6B">
      <w:pPr>
        <w:pStyle w:val="a3"/>
        <w:rPr>
          <w:rFonts w:ascii="ＭＳ ゴシック" w:hAnsi="ＭＳ ゴシック"/>
        </w:rPr>
      </w:pPr>
    </w:p>
    <w:p w:rsidR="00E22B6B" w:rsidRDefault="00E22B6B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３</w:t>
      </w:r>
      <w:r w:rsidR="00257B64">
        <w:rPr>
          <w:rFonts w:ascii="ＭＳ ゴシック" w:hAnsi="ＭＳ ゴシック" w:hint="eastAsia"/>
        </w:rPr>
        <w:t>－３</w:t>
      </w:r>
      <w:r>
        <w:rPr>
          <w:rFonts w:ascii="ＭＳ ゴシック" w:hAnsi="ＭＳ ゴシック" w:hint="eastAsia"/>
        </w:rPr>
        <w:t xml:space="preserve">　電子納品の対象とする書類</w:t>
      </w:r>
    </w:p>
    <w:p w:rsidR="00E22B6B" w:rsidRDefault="00E22B6B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１）以下の書類は必ず電子納品すること。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487"/>
        <w:gridCol w:w="1371"/>
        <w:gridCol w:w="3402"/>
      </w:tblGrid>
      <w:tr w:rsidR="009048C1" w:rsidRPr="009048C1" w:rsidTr="009048C1">
        <w:tc>
          <w:tcPr>
            <w:tcW w:w="2379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設計図</w:t>
            </w:r>
          </w:p>
        </w:tc>
        <w:tc>
          <w:tcPr>
            <w:tcW w:w="2487" w:type="dxa"/>
            <w:shd w:val="clear" w:color="auto" w:fill="auto"/>
          </w:tcPr>
          <w:p w:rsidR="00666665" w:rsidRPr="009048C1" w:rsidRDefault="00666665" w:rsidP="00666665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■電子納品する</w:t>
            </w:r>
          </w:p>
        </w:tc>
        <w:tc>
          <w:tcPr>
            <w:tcW w:w="1371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02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ORG（　　　）、</w:t>
            </w:r>
            <w:r w:rsidR="00BA0909">
              <w:rPr>
                <w:rFonts w:ascii="ＭＳ ゴシック" w:hAnsi="ＭＳ ゴシック" w:hint="eastAsia"/>
              </w:rPr>
              <w:t>S</w:t>
            </w:r>
            <w:r w:rsidR="00BA0909">
              <w:rPr>
                <w:rFonts w:ascii="ＭＳ ゴシック" w:hAnsi="ＭＳ ゴシック"/>
              </w:rPr>
              <w:t>FC</w:t>
            </w:r>
            <w:r w:rsidRPr="009048C1">
              <w:rPr>
                <w:rFonts w:ascii="ＭＳ ゴシック" w:hAnsi="ＭＳ ゴシック" w:hint="eastAsia"/>
              </w:rPr>
              <w:t>、PDF</w:t>
            </w:r>
          </w:p>
        </w:tc>
      </w:tr>
      <w:tr w:rsidR="009048C1" w:rsidRPr="009048C1" w:rsidTr="009048C1">
        <w:tc>
          <w:tcPr>
            <w:tcW w:w="2379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2487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{ｺﾒﾝﾄ}</w:t>
            </w:r>
          </w:p>
        </w:tc>
        <w:tc>
          <w:tcPr>
            <w:tcW w:w="1371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9048C1" w:rsidRPr="009048C1" w:rsidTr="009048C1">
        <w:tc>
          <w:tcPr>
            <w:tcW w:w="2379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積算数量調書</w:t>
            </w:r>
          </w:p>
        </w:tc>
        <w:tc>
          <w:tcPr>
            <w:tcW w:w="2487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■</w:t>
            </w:r>
            <w:r w:rsidR="00504B53" w:rsidRPr="009048C1">
              <w:rPr>
                <w:rFonts w:ascii="ＭＳ ゴシック" w:hAnsi="ＭＳ ゴシック" w:hint="eastAsia"/>
              </w:rPr>
              <w:t>電子納品する</w:t>
            </w:r>
          </w:p>
        </w:tc>
        <w:tc>
          <w:tcPr>
            <w:tcW w:w="1371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02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ORG（　　　）、PDF</w:t>
            </w:r>
          </w:p>
        </w:tc>
      </w:tr>
      <w:tr w:rsidR="009048C1" w:rsidRPr="009048C1" w:rsidTr="009048C1">
        <w:tc>
          <w:tcPr>
            <w:tcW w:w="2379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2487" w:type="dxa"/>
            <w:shd w:val="clear" w:color="auto" w:fill="auto"/>
          </w:tcPr>
          <w:p w:rsidR="00666665" w:rsidRPr="009048C1" w:rsidRDefault="00EA5838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{ｺﾒﾝﾄ}</w:t>
            </w:r>
          </w:p>
        </w:tc>
        <w:tc>
          <w:tcPr>
            <w:tcW w:w="1371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9048C1" w:rsidRPr="009048C1" w:rsidTr="009048C1">
        <w:tc>
          <w:tcPr>
            <w:tcW w:w="2379" w:type="dxa"/>
            <w:shd w:val="clear" w:color="auto" w:fill="auto"/>
          </w:tcPr>
          <w:p w:rsidR="00666665" w:rsidRPr="009048C1" w:rsidRDefault="007939EF" w:rsidP="007939EF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構造計算書</w:t>
            </w:r>
          </w:p>
        </w:tc>
        <w:tc>
          <w:tcPr>
            <w:tcW w:w="2487" w:type="dxa"/>
            <w:shd w:val="clear" w:color="auto" w:fill="auto"/>
          </w:tcPr>
          <w:p w:rsidR="00666665" w:rsidRPr="009048C1" w:rsidRDefault="007939EF" w:rsidP="007939EF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■</w:t>
            </w:r>
            <w:r w:rsidR="00504B53" w:rsidRPr="009048C1">
              <w:rPr>
                <w:rFonts w:ascii="ＭＳ ゴシック" w:hAnsi="ＭＳ ゴシック" w:hint="eastAsia"/>
              </w:rPr>
              <w:t>電子納品する</w:t>
            </w:r>
          </w:p>
        </w:tc>
        <w:tc>
          <w:tcPr>
            <w:tcW w:w="1371" w:type="dxa"/>
            <w:shd w:val="clear" w:color="auto" w:fill="auto"/>
          </w:tcPr>
          <w:p w:rsidR="00666665" w:rsidRPr="009048C1" w:rsidRDefault="00504B53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02" w:type="dxa"/>
            <w:shd w:val="clear" w:color="auto" w:fill="auto"/>
          </w:tcPr>
          <w:p w:rsidR="00666665" w:rsidRPr="009048C1" w:rsidRDefault="00504B53" w:rsidP="007939EF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ORG（</w:t>
            </w:r>
            <w:r w:rsidR="007939EF">
              <w:rPr>
                <w:rFonts w:ascii="ＭＳ ゴシック" w:hAnsi="ＭＳ ゴシック" w:hint="eastAsia"/>
              </w:rPr>
              <w:t xml:space="preserve">　　　</w:t>
            </w:r>
            <w:r w:rsidRPr="009048C1">
              <w:rPr>
                <w:rFonts w:ascii="ＭＳ ゴシック" w:hAnsi="ＭＳ ゴシック" w:hint="eastAsia"/>
              </w:rPr>
              <w:t>）、</w:t>
            </w:r>
            <w:r w:rsidR="007939EF">
              <w:rPr>
                <w:rFonts w:ascii="ＭＳ ゴシック" w:hAnsi="ＭＳ ゴシック" w:hint="eastAsia"/>
              </w:rPr>
              <w:t>PDF、XLS</w:t>
            </w:r>
          </w:p>
        </w:tc>
      </w:tr>
      <w:tr w:rsidR="009048C1" w:rsidRPr="009048C1" w:rsidTr="009048C1">
        <w:tc>
          <w:tcPr>
            <w:tcW w:w="2379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2487" w:type="dxa"/>
            <w:shd w:val="clear" w:color="auto" w:fill="auto"/>
          </w:tcPr>
          <w:p w:rsidR="00666665" w:rsidRPr="009048C1" w:rsidRDefault="00EA5838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{ｺﾒﾝﾄ}</w:t>
            </w:r>
          </w:p>
        </w:tc>
        <w:tc>
          <w:tcPr>
            <w:tcW w:w="1371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</w:tcPr>
          <w:p w:rsidR="00666665" w:rsidRPr="009048C1" w:rsidRDefault="00666665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9048C1" w:rsidRPr="009048C1" w:rsidTr="009048C1">
        <w:tc>
          <w:tcPr>
            <w:tcW w:w="2379" w:type="dxa"/>
            <w:shd w:val="clear" w:color="auto" w:fill="auto"/>
          </w:tcPr>
          <w:p w:rsidR="00EA5838" w:rsidRPr="009048C1" w:rsidRDefault="00EA5838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測量図</w:t>
            </w:r>
          </w:p>
        </w:tc>
        <w:tc>
          <w:tcPr>
            <w:tcW w:w="2487" w:type="dxa"/>
            <w:shd w:val="clear" w:color="auto" w:fill="auto"/>
          </w:tcPr>
          <w:p w:rsidR="00EA5838" w:rsidRPr="009048C1" w:rsidRDefault="00EA5838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■電子納品する</w:t>
            </w:r>
          </w:p>
        </w:tc>
        <w:tc>
          <w:tcPr>
            <w:tcW w:w="1371" w:type="dxa"/>
            <w:shd w:val="clear" w:color="auto" w:fill="auto"/>
          </w:tcPr>
          <w:p w:rsidR="00EA5838" w:rsidRPr="009048C1" w:rsidRDefault="00EA5838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02" w:type="dxa"/>
            <w:shd w:val="clear" w:color="auto" w:fill="auto"/>
          </w:tcPr>
          <w:p w:rsidR="00EA5838" w:rsidRPr="009048C1" w:rsidRDefault="00EA5838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ORG（　　　）、</w:t>
            </w:r>
            <w:r w:rsidR="00BA0909">
              <w:rPr>
                <w:rFonts w:ascii="ＭＳ ゴシック" w:hAnsi="ＭＳ ゴシック" w:hint="eastAsia"/>
              </w:rPr>
              <w:t>S</w:t>
            </w:r>
            <w:r w:rsidR="00BA0909">
              <w:rPr>
                <w:rFonts w:ascii="ＭＳ ゴシック" w:hAnsi="ＭＳ ゴシック"/>
              </w:rPr>
              <w:t>FC</w:t>
            </w:r>
            <w:r w:rsidRPr="009048C1">
              <w:rPr>
                <w:rFonts w:ascii="ＭＳ ゴシック" w:hAnsi="ＭＳ ゴシック" w:hint="eastAsia"/>
              </w:rPr>
              <w:t>、PDF</w:t>
            </w:r>
          </w:p>
        </w:tc>
      </w:tr>
      <w:tr w:rsidR="009048C1" w:rsidRPr="009048C1" w:rsidTr="009048C1">
        <w:tc>
          <w:tcPr>
            <w:tcW w:w="2379" w:type="dxa"/>
            <w:shd w:val="clear" w:color="auto" w:fill="auto"/>
          </w:tcPr>
          <w:p w:rsidR="00EA5838" w:rsidRPr="009048C1" w:rsidRDefault="00EA5838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2487" w:type="dxa"/>
            <w:shd w:val="clear" w:color="auto" w:fill="auto"/>
          </w:tcPr>
          <w:p w:rsidR="00EA5838" w:rsidRPr="009048C1" w:rsidRDefault="00EA5838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1371" w:type="dxa"/>
            <w:shd w:val="clear" w:color="auto" w:fill="auto"/>
          </w:tcPr>
          <w:p w:rsidR="00EA5838" w:rsidRPr="009048C1" w:rsidRDefault="00EA5838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</w:tcPr>
          <w:p w:rsidR="00EA5838" w:rsidRPr="009048C1" w:rsidRDefault="00EA5838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939EF" w:rsidRPr="009048C1" w:rsidTr="009048C1">
        <w:tc>
          <w:tcPr>
            <w:tcW w:w="2379" w:type="dxa"/>
            <w:shd w:val="clear" w:color="auto" w:fill="auto"/>
          </w:tcPr>
          <w:p w:rsidR="007939EF" w:rsidRPr="009048C1" w:rsidRDefault="007939EF" w:rsidP="007939EF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省エネ関係計算書</w:t>
            </w:r>
          </w:p>
        </w:tc>
        <w:tc>
          <w:tcPr>
            <w:tcW w:w="2487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■</w:t>
            </w:r>
            <w:r w:rsidRPr="009048C1">
              <w:rPr>
                <w:rFonts w:ascii="ＭＳ ゴシック" w:hAnsi="ＭＳ ゴシック" w:hint="eastAsia"/>
              </w:rPr>
              <w:t>電子納品する</w:t>
            </w:r>
          </w:p>
        </w:tc>
        <w:tc>
          <w:tcPr>
            <w:tcW w:w="1371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02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ORG（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 w:rsidRPr="009048C1">
              <w:rPr>
                <w:rFonts w:ascii="ＭＳ ゴシック" w:hAnsi="ＭＳ ゴシック" w:hint="eastAsia"/>
              </w:rPr>
              <w:t>）、</w:t>
            </w:r>
            <w:r>
              <w:rPr>
                <w:rFonts w:ascii="ＭＳ ゴシック" w:hAnsi="ＭＳ ゴシック" w:hint="eastAsia"/>
              </w:rPr>
              <w:t>PDF、XLS</w:t>
            </w:r>
          </w:p>
        </w:tc>
      </w:tr>
      <w:tr w:rsidR="007939EF" w:rsidRPr="009048C1" w:rsidTr="009048C1">
        <w:tc>
          <w:tcPr>
            <w:tcW w:w="2379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2487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{ｺﾒﾝﾄ}</w:t>
            </w:r>
          </w:p>
        </w:tc>
        <w:tc>
          <w:tcPr>
            <w:tcW w:w="1371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939EF" w:rsidRPr="009048C1" w:rsidTr="009048C1">
        <w:tc>
          <w:tcPr>
            <w:tcW w:w="2379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耐震診断報告書</w:t>
            </w:r>
          </w:p>
        </w:tc>
        <w:tc>
          <w:tcPr>
            <w:tcW w:w="2487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■</w:t>
            </w:r>
            <w:r w:rsidRPr="009048C1">
              <w:rPr>
                <w:rFonts w:ascii="ＭＳ ゴシック" w:hAnsi="ＭＳ ゴシック" w:hint="eastAsia"/>
              </w:rPr>
              <w:t>電子納品する</w:t>
            </w:r>
          </w:p>
        </w:tc>
        <w:tc>
          <w:tcPr>
            <w:tcW w:w="1371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02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ORG（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 w:rsidRPr="009048C1">
              <w:rPr>
                <w:rFonts w:ascii="ＭＳ ゴシック" w:hAnsi="ＭＳ ゴシック" w:hint="eastAsia"/>
              </w:rPr>
              <w:t>）、</w:t>
            </w:r>
            <w:r>
              <w:rPr>
                <w:rFonts w:ascii="ＭＳ ゴシック" w:hAnsi="ＭＳ ゴシック" w:hint="eastAsia"/>
              </w:rPr>
              <w:t>PDF、XLS</w:t>
            </w:r>
          </w:p>
        </w:tc>
      </w:tr>
      <w:tr w:rsidR="007939EF" w:rsidRPr="009048C1" w:rsidTr="009048C1">
        <w:tc>
          <w:tcPr>
            <w:tcW w:w="2379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2487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  <w:r w:rsidRPr="009048C1">
              <w:rPr>
                <w:rFonts w:ascii="ＭＳ ゴシック" w:hAnsi="ＭＳ ゴシック" w:hint="eastAsia"/>
              </w:rPr>
              <w:t>{ｺﾒﾝﾄ}</w:t>
            </w:r>
          </w:p>
        </w:tc>
        <w:tc>
          <w:tcPr>
            <w:tcW w:w="1371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</w:tcPr>
          <w:p w:rsidR="007939EF" w:rsidRPr="009048C1" w:rsidRDefault="007939EF" w:rsidP="007B1F7E">
            <w:pPr>
              <w:pStyle w:val="a3"/>
              <w:rPr>
                <w:rFonts w:ascii="ＭＳ ゴシック" w:hAnsi="ＭＳ ゴシック"/>
              </w:rPr>
            </w:pPr>
          </w:p>
        </w:tc>
      </w:tr>
    </w:tbl>
    <w:p w:rsidR="00257B64" w:rsidRDefault="00FE272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lastRenderedPageBreak/>
        <w:t>２）</w:t>
      </w:r>
      <w:r w:rsidR="007939EF">
        <w:rPr>
          <w:rFonts w:ascii="ＭＳ ゴシック" w:hAnsi="ＭＳ ゴシック" w:hint="eastAsia"/>
        </w:rPr>
        <w:t>その他の</w:t>
      </w:r>
      <w:r w:rsidR="00257B64">
        <w:rPr>
          <w:rFonts w:ascii="ＭＳ ゴシック" w:hAnsi="ＭＳ ゴシック" w:hint="eastAsia"/>
        </w:rPr>
        <w:t>書類</w:t>
      </w:r>
      <w:r w:rsidR="007939EF" w:rsidRPr="007939EF">
        <w:rPr>
          <w:rFonts w:ascii="ＭＳ ゴシック" w:hAnsi="ＭＳ ゴシック" w:hint="eastAsia"/>
          <w:i/>
          <w:color w:val="0070C0"/>
        </w:rPr>
        <w:t>［委託仕様書に記載したものを記入］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2400"/>
        <w:gridCol w:w="1320"/>
        <w:gridCol w:w="3480"/>
      </w:tblGrid>
      <w:tr w:rsidR="00257B64" w:rsidRPr="009048C1">
        <w:trPr>
          <w:cantSplit/>
          <w:trHeight w:hRule="exact" w:val="293"/>
        </w:trPr>
        <w:tc>
          <w:tcPr>
            <w:tcW w:w="22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57B64" w:rsidRDefault="00257B64" w:rsidP="007939E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□電子納品する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B64" w:rsidRDefault="00257B64" w:rsidP="004F707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 w:rsidR="004F7076" w:rsidRPr="00DB04F6">
              <w:rPr>
                <w:rFonts w:eastAsia="ＭＳ 明朝" w:cs="Times New Roman" w:hint="eastAsia"/>
                <w:spacing w:val="7"/>
              </w:rPr>
              <w:t>□</w:t>
            </w:r>
            <w:r>
              <w:rPr>
                <w:rFonts w:ascii="ＭＳ ゴシック" w:hAnsi="ＭＳ ゴシック" w:hint="eastAsia"/>
              </w:rPr>
              <w:t>電子納品しない</w:t>
            </w:r>
          </w:p>
        </w:tc>
      </w:tr>
      <w:tr w:rsidR="00257B64" w:rsidRPr="009048C1" w:rsidTr="00711DEB">
        <w:trPr>
          <w:cantSplit/>
          <w:trHeight w:hRule="exact" w:val="586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{</w:t>
            </w:r>
            <w:r>
              <w:rPr>
                <w:rFonts w:ascii="ＭＳ ゴシック" w:hAnsi="ＭＳ ゴシック" w:hint="eastAsia"/>
              </w:rPr>
              <w:t>ｺﾒﾝﾄ</w:t>
            </w:r>
            <w:r>
              <w:rPr>
                <w:rFonts w:eastAsia="Times New Roman" w:cs="Times New Roman"/>
              </w:rPr>
              <w:t>}</w:t>
            </w:r>
          </w:p>
        </w:tc>
      </w:tr>
      <w:tr w:rsidR="00257B64" w:rsidRPr="009048C1" w:rsidTr="00711DEB">
        <w:trPr>
          <w:cantSplit/>
          <w:trHeight w:hRule="exact" w:val="293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7939EF" w:rsidRDefault="00257B64" w:rsidP="007939E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</w:p>
          <w:p w:rsidR="00257B64" w:rsidRDefault="00257B64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□電子納品する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B64" w:rsidRDefault="00257B64" w:rsidP="004F707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 w:rsidR="004F7076" w:rsidRPr="00DB04F6">
              <w:rPr>
                <w:rFonts w:eastAsia="ＭＳ 明朝" w:cs="Times New Roman" w:hint="eastAsia"/>
                <w:spacing w:val="7"/>
              </w:rPr>
              <w:t>□</w:t>
            </w:r>
            <w:r>
              <w:rPr>
                <w:rFonts w:ascii="ＭＳ ゴシック" w:hAnsi="ＭＳ ゴシック" w:hint="eastAsia"/>
              </w:rPr>
              <w:t>電子納品しない</w:t>
            </w:r>
          </w:p>
        </w:tc>
      </w:tr>
      <w:tr w:rsidR="00257B64" w:rsidRPr="009048C1">
        <w:trPr>
          <w:cantSplit/>
          <w:trHeight w:hRule="exact" w:val="586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{</w:t>
            </w:r>
            <w:r>
              <w:rPr>
                <w:rFonts w:ascii="ＭＳ ゴシック" w:hAnsi="ＭＳ ゴシック" w:hint="eastAsia"/>
              </w:rPr>
              <w:t>ｺﾒﾝﾄ</w:t>
            </w:r>
            <w:r>
              <w:rPr>
                <w:rFonts w:eastAsia="Times New Roman" w:cs="Times New Roman"/>
              </w:rPr>
              <w:t>}</w:t>
            </w:r>
          </w:p>
        </w:tc>
      </w:tr>
      <w:tr w:rsidR="00257B64" w:rsidRPr="009048C1">
        <w:trPr>
          <w:cantSplit/>
          <w:trHeight w:hRule="exact" w:val="293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 w:rsidP="007939E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□電子納品する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B64" w:rsidRDefault="00257B64" w:rsidP="004F707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 w:rsidR="004F7076" w:rsidRPr="00DB04F6">
              <w:rPr>
                <w:rFonts w:eastAsia="ＭＳ 明朝" w:cs="Times New Roman" w:hint="eastAsia"/>
                <w:spacing w:val="7"/>
              </w:rPr>
              <w:t>□</w:t>
            </w:r>
            <w:r>
              <w:rPr>
                <w:rFonts w:ascii="ＭＳ ゴシック" w:hAnsi="ＭＳ ゴシック" w:hint="eastAsia"/>
              </w:rPr>
              <w:t>電子納品しない</w:t>
            </w:r>
          </w:p>
        </w:tc>
      </w:tr>
      <w:tr w:rsidR="00257B64" w:rsidRPr="009048C1">
        <w:trPr>
          <w:cantSplit/>
          <w:trHeight w:hRule="exact" w:val="586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9EF" w:rsidRDefault="00257B64" w:rsidP="007939E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</w:p>
          <w:p w:rsidR="00257B64" w:rsidRDefault="00257B64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□電子納品する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3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B64" w:rsidRDefault="00257B64" w:rsidP="004F707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 w:rsidR="004F7076" w:rsidRPr="00DB04F6">
              <w:rPr>
                <w:rFonts w:eastAsia="ＭＳ 明朝" w:cs="Times New Roman" w:hint="eastAsia"/>
                <w:spacing w:val="7"/>
              </w:rPr>
              <w:t>□</w:t>
            </w:r>
            <w:r>
              <w:rPr>
                <w:rFonts w:ascii="ＭＳ ゴシック" w:hAnsi="ＭＳ ゴシック" w:hint="eastAsia"/>
              </w:rPr>
              <w:t>電子納品しない</w:t>
            </w:r>
          </w:p>
        </w:tc>
      </w:tr>
      <w:tr w:rsidR="00257B64" w:rsidRPr="009048C1">
        <w:trPr>
          <w:cantSplit/>
          <w:trHeight w:hRule="exact" w:val="588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{</w:t>
            </w:r>
            <w:r>
              <w:rPr>
                <w:rFonts w:ascii="ＭＳ ゴシック" w:hAnsi="ＭＳ ゴシック" w:hint="eastAsia"/>
              </w:rPr>
              <w:t>ｺﾒﾝﾄ</w:t>
            </w:r>
            <w:r>
              <w:rPr>
                <w:rFonts w:eastAsia="Times New Roman" w:cs="Times New Roman"/>
              </w:rPr>
              <w:t>}</w:t>
            </w:r>
          </w:p>
        </w:tc>
      </w:tr>
      <w:tr w:rsidR="00257B64" w:rsidRPr="009048C1">
        <w:trPr>
          <w:cantSplit/>
          <w:trHeight w:hRule="exact" w:val="295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 w:rsidP="007939E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□電子納品する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5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B64" w:rsidRDefault="00257B64" w:rsidP="004F707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 w:rsidR="004F7076" w:rsidRPr="00DB04F6">
              <w:rPr>
                <w:rFonts w:eastAsia="ＭＳ 明朝" w:cs="Times New Roman" w:hint="eastAsia"/>
                <w:spacing w:val="7"/>
              </w:rPr>
              <w:t>□</w:t>
            </w:r>
            <w:r>
              <w:rPr>
                <w:rFonts w:ascii="ＭＳ ゴシック" w:hAnsi="ＭＳ ゴシック" w:hint="eastAsia"/>
              </w:rPr>
              <w:t>電子納品しない</w:t>
            </w:r>
          </w:p>
        </w:tc>
      </w:tr>
      <w:tr w:rsidR="00257B64" w:rsidRPr="009048C1">
        <w:trPr>
          <w:cantSplit/>
          <w:trHeight w:hRule="exact" w:val="590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{</w:t>
            </w:r>
            <w:r>
              <w:rPr>
                <w:rFonts w:ascii="ＭＳ ゴシック" w:hAnsi="ＭＳ ゴシック" w:hint="eastAsia"/>
              </w:rPr>
              <w:t>ｺﾒﾝﾄ</w:t>
            </w:r>
            <w:r>
              <w:rPr>
                <w:rFonts w:eastAsia="Times New Roman" w:cs="Times New Roman"/>
              </w:rPr>
              <w:t>}</w:t>
            </w:r>
          </w:p>
        </w:tc>
      </w:tr>
      <w:tr w:rsidR="00257B64" w:rsidRPr="009048C1">
        <w:trPr>
          <w:cantSplit/>
          <w:trHeight w:hRule="exact" w:val="295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 w:rsidP="004F707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 w:rsidR="004F7076" w:rsidRPr="00DB04F6">
              <w:rPr>
                <w:rFonts w:eastAsia="ＭＳ 明朝" w:cs="Times New Roman" w:hint="eastAsia"/>
                <w:spacing w:val="7"/>
              </w:rPr>
              <w:t>□</w:t>
            </w:r>
            <w:r>
              <w:rPr>
                <w:rFonts w:ascii="ＭＳ ゴシック" w:hAnsi="ＭＳ ゴシック" w:hint="eastAsia"/>
              </w:rPr>
              <w:t>電子納品する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cantSplit/>
          <w:trHeight w:hRule="exact" w:val="295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□電子納品しない</w:t>
            </w:r>
          </w:p>
        </w:tc>
      </w:tr>
      <w:tr w:rsidR="00257B64" w:rsidRPr="009048C1">
        <w:trPr>
          <w:cantSplit/>
          <w:trHeight w:hRule="exact" w:val="590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{</w:t>
            </w:r>
            <w:r>
              <w:rPr>
                <w:rFonts w:ascii="ＭＳ ゴシック" w:hAnsi="ＭＳ ゴシック" w:hint="eastAsia"/>
              </w:rPr>
              <w:t>ｺﾒﾝﾄ</w:t>
            </w:r>
            <w:r>
              <w:rPr>
                <w:rFonts w:eastAsia="Times New Roman" w:cs="Times New Roman"/>
              </w:rPr>
              <w:t>}</w:t>
            </w:r>
          </w:p>
        </w:tc>
      </w:tr>
      <w:tr w:rsidR="00257B64" w:rsidRPr="009048C1">
        <w:trPr>
          <w:trHeight w:hRule="exact" w:val="590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</w:tbl>
    <w:p w:rsidR="00257B64" w:rsidRDefault="00257B6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１－４図面ファイルの取扱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7200"/>
      </w:tblGrid>
      <w:tr w:rsidR="00257B64" w:rsidRPr="009048C1">
        <w:trPr>
          <w:cantSplit/>
          <w:trHeight w:hRule="exact" w:val="289"/>
        </w:trPr>
        <w:tc>
          <w:tcPr>
            <w:tcW w:w="22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ＣＡＤデータ</w:t>
            </w:r>
          </w:p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交換フォーマット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□ＳＦＣ形式</w:t>
            </w:r>
          </w:p>
        </w:tc>
      </w:tr>
      <w:tr w:rsidR="00257B64" w:rsidRPr="009048C1">
        <w:trPr>
          <w:cantSplit/>
          <w:trHeight w:hRule="exact" w:val="289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□ＤＸＦ形式</w:t>
            </w:r>
          </w:p>
        </w:tc>
      </w:tr>
      <w:tr w:rsidR="00257B64" w:rsidRPr="009048C1">
        <w:trPr>
          <w:cantSplit/>
          <w:trHeight w:hRule="exact" w:val="289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□オリジナル形式</w:t>
            </w:r>
          </w:p>
        </w:tc>
      </w:tr>
      <w:tr w:rsidR="00257B64" w:rsidRPr="009048C1">
        <w:trPr>
          <w:cantSplit/>
          <w:trHeight w:hRule="exact" w:val="291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図面の大きさ</w:t>
            </w: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□Ａ２</w:t>
            </w:r>
          </w:p>
        </w:tc>
      </w:tr>
      <w:tr w:rsidR="00257B64" w:rsidRPr="009048C1">
        <w:trPr>
          <w:cantSplit/>
          <w:trHeight w:hRule="exact" w:val="291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□Ａ１</w:t>
            </w:r>
          </w:p>
        </w:tc>
      </w:tr>
      <w:tr w:rsidR="00257B64" w:rsidRPr="009048C1">
        <w:trPr>
          <w:cantSplit/>
          <w:trHeight w:hRule="exact" w:val="291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</w:t>
            </w:r>
          </w:p>
        </w:tc>
      </w:tr>
    </w:tbl>
    <w:p w:rsidR="00257B64" w:rsidRDefault="00257B6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１－５写真ファイルの取扱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7200"/>
      </w:tblGrid>
      <w:tr w:rsidR="00257B64" w:rsidRPr="009048C1">
        <w:trPr>
          <w:trHeight w:hRule="exact" w:val="285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圧縮率</w:t>
            </w:r>
          </w:p>
        </w:tc>
        <w:tc>
          <w:tcPr>
            <w:tcW w:w="7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trHeight w:hRule="exact" w:val="285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 w:rsidP="00AE7DE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 w:rsidR="00AE7DE9">
              <w:rPr>
                <w:rFonts w:ascii="ＭＳ ゴシック" w:hAnsi="ＭＳ ゴシック" w:hint="eastAsia"/>
              </w:rPr>
              <w:t>標準</w:t>
            </w:r>
            <w:r w:rsidR="00AE7DE9">
              <w:rPr>
                <w:rFonts w:hint="eastAsia"/>
              </w:rPr>
              <w:t>ﾌｧｲﾙｻｲｽﾞ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trHeight w:hRule="exact" w:val="285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撮影モード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</w:tbl>
    <w:p w:rsidR="00257B64" w:rsidRDefault="00257B6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２成果の提出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7200"/>
      </w:tblGrid>
      <w:tr w:rsidR="00257B64" w:rsidRPr="009048C1">
        <w:trPr>
          <w:cantSplit/>
          <w:trHeight w:hRule="exact" w:val="289"/>
        </w:trPr>
        <w:tc>
          <w:tcPr>
            <w:tcW w:w="22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成果品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□ＣＤ－Ｒ</w:t>
            </w:r>
          </w:p>
        </w:tc>
      </w:tr>
      <w:tr w:rsidR="00257B64" w:rsidRPr="009048C1">
        <w:trPr>
          <w:cantSplit/>
          <w:trHeight w:hRule="exact" w:val="289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</w:t>
            </w:r>
            <w:r w:rsidR="00BA0909">
              <w:rPr>
                <w:rFonts w:ascii="ＭＳ ゴシック" w:hAnsi="ＭＳ ゴシック" w:hint="eastAsia"/>
              </w:rPr>
              <w:t>ＤＶＤ－Ｒ</w:t>
            </w:r>
          </w:p>
        </w:tc>
      </w:tr>
      <w:tr w:rsidR="00257B64" w:rsidRPr="009048C1">
        <w:trPr>
          <w:cantSplit/>
          <w:trHeight w:hRule="exact" w:val="289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ＣＤ－Ｒ</w:t>
            </w:r>
          </w:p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フォーマット形式</w:t>
            </w: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</w:t>
            </w:r>
            <w:r w:rsidR="00125454">
              <w:rPr>
                <w:rFonts w:ascii="ＭＳ ゴシック" w:hAnsi="ＭＳ ゴシック" w:hint="eastAsia"/>
              </w:rPr>
              <w:t>Joliet</w:t>
            </w:r>
          </w:p>
        </w:tc>
      </w:tr>
      <w:tr w:rsidR="00257B64" w:rsidRPr="009048C1">
        <w:trPr>
          <w:cantSplit/>
          <w:trHeight w:hRule="exact" w:val="291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</w:t>
            </w:r>
          </w:p>
        </w:tc>
      </w:tr>
      <w:tr w:rsidR="00257B64" w:rsidRPr="009048C1">
        <w:trPr>
          <w:cantSplit/>
          <w:trHeight w:hRule="exact" w:val="291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ＣＤ－Ｒ（写真）</w:t>
            </w:r>
          </w:p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フォーマット形式</w:t>
            </w: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</w:t>
            </w:r>
            <w:r w:rsidR="00125454">
              <w:rPr>
                <w:rFonts w:ascii="ＭＳ ゴシック" w:hAnsi="ＭＳ ゴシック" w:hint="eastAsia"/>
              </w:rPr>
              <w:t>Joliet</w:t>
            </w:r>
          </w:p>
        </w:tc>
      </w:tr>
      <w:tr w:rsidR="00257B64" w:rsidRPr="009048C1">
        <w:trPr>
          <w:cantSplit/>
          <w:trHeight w:hRule="exact" w:val="291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57B64" w:rsidRDefault="00257B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</w:t>
            </w:r>
          </w:p>
        </w:tc>
      </w:tr>
    </w:tbl>
    <w:p w:rsidR="00AE7DE9" w:rsidRDefault="00AE7DE9">
      <w:pPr>
        <w:pStyle w:val="a3"/>
        <w:rPr>
          <w:rFonts w:ascii="ＭＳ ゴシック" w:hAnsi="ＭＳ ゴシック"/>
        </w:rPr>
      </w:pPr>
    </w:p>
    <w:p w:rsidR="00AE7DE9" w:rsidRDefault="00AE7DE9">
      <w:pPr>
        <w:pStyle w:val="a3"/>
        <w:rPr>
          <w:rFonts w:ascii="ＭＳ ゴシック" w:hAnsi="ＭＳ ゴシック"/>
        </w:rPr>
      </w:pPr>
    </w:p>
    <w:p w:rsidR="00257B64" w:rsidRDefault="00257B6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lastRenderedPageBreak/>
        <w:t>３電子納品の実施が困難と判断される場合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7200"/>
      </w:tblGrid>
      <w:tr w:rsidR="00257B64" w:rsidRPr="009048C1">
        <w:trPr>
          <w:trHeight w:hRule="exact" w:val="1445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spacing w:before="105"/>
              <w:rPr>
                <w:spacing w:val="0"/>
              </w:rPr>
            </w:pPr>
          </w:p>
          <w:p w:rsidR="00257B64" w:rsidRDefault="00257B64">
            <w:pPr>
              <w:pStyle w:val="a3"/>
              <w:spacing w:line="485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理由等記入欄</w:t>
            </w:r>
          </w:p>
        </w:tc>
        <w:tc>
          <w:tcPr>
            <w:tcW w:w="7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</w:tbl>
    <w:p w:rsidR="00257B64" w:rsidRDefault="00257B6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４電子メールによる情報交換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3600"/>
        <w:gridCol w:w="3600"/>
      </w:tblGrid>
      <w:tr w:rsidR="00257B64" w:rsidRPr="009048C1">
        <w:trPr>
          <w:trHeight w:hRule="exact" w:val="29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</w:t>
            </w:r>
            <w:r>
              <w:rPr>
                <w:rFonts w:ascii="ＭＳ ゴシック" w:hAnsi="ＭＳ ゴシック" w:hint="eastAsia"/>
              </w:rPr>
              <w:t>発注者</w:t>
            </w: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</w:t>
            </w:r>
            <w:r>
              <w:rPr>
                <w:rFonts w:ascii="ＭＳ ゴシック" w:hAnsi="ＭＳ ゴシック" w:hint="eastAsia"/>
              </w:rPr>
              <w:t>受注者</w:t>
            </w:r>
          </w:p>
        </w:tc>
      </w:tr>
      <w:tr w:rsidR="00257B64" w:rsidRPr="009048C1">
        <w:trPr>
          <w:trHeight w:hRule="exact" w:val="291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メール担当者氏名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257B64" w:rsidRPr="009048C1">
        <w:trPr>
          <w:trHeight w:hRule="exact" w:val="873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メールアドレス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□個人専用のアドレス</w:t>
            </w:r>
          </w:p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□グループ使用のアドレス</w:t>
            </w:r>
          </w:p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→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  <w:spacing w:val="8"/>
                <w:w w:val="60"/>
              </w:rPr>
              <w:t>事務所・部・課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ゴシック" w:hAnsi="ＭＳ ゴシック" w:hint="eastAsia"/>
              </w:rPr>
              <w:t>単位で使用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□個人専用のアドレス</w:t>
            </w:r>
          </w:p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□グループ使用のアドレス</w:t>
            </w:r>
          </w:p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→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  <w:spacing w:val="8"/>
                <w:w w:val="60"/>
              </w:rPr>
              <w:t>会社・部・課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ゴシック" w:hAnsi="ＭＳ ゴシック" w:hint="eastAsia"/>
              </w:rPr>
              <w:t>単位で使用</w:t>
            </w:r>
          </w:p>
        </w:tc>
      </w:tr>
      <w:tr w:rsidR="00257B64" w:rsidRPr="009048C1">
        <w:trPr>
          <w:trHeight w:hRule="exact" w:val="584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参照頻度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□メールが届く都度分かる</w:t>
            </w:r>
          </w:p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□概ね　　　回／　　日程度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□メールが届く都度分かる</w:t>
            </w:r>
          </w:p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□概ね　　　回／　　日程度</w:t>
            </w:r>
          </w:p>
        </w:tc>
      </w:tr>
      <w:tr w:rsidR="00257B64" w:rsidRPr="009048C1" w:rsidTr="00711DEB">
        <w:trPr>
          <w:trHeight w:hRule="exact" w:val="586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添付ファイルの</w:t>
            </w:r>
          </w:p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容量制限値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□１ＭＢ</w:t>
            </w:r>
            <w:r w:rsidR="00BA0909">
              <w:rPr>
                <w:rFonts w:ascii="ＭＳ ゴシック" w:hAnsi="ＭＳ ゴシック" w:hint="eastAsia"/>
              </w:rPr>
              <w:t xml:space="preserve">　　□</w:t>
            </w:r>
          </w:p>
          <w:p w:rsidR="00257B64" w:rsidRDefault="00257B6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　　　ＭＢ以下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257B64" w:rsidRDefault="00257B64">
            <w:pPr>
              <w:pStyle w:val="a3"/>
              <w:rPr>
                <w:spacing w:val="0"/>
              </w:rPr>
            </w:pPr>
          </w:p>
        </w:tc>
      </w:tr>
      <w:tr w:rsidR="00AE7DE9" w:rsidRPr="009048C1" w:rsidTr="00711DEB">
        <w:trPr>
          <w:trHeight w:hRule="exact" w:val="973"/>
        </w:trPr>
        <w:tc>
          <w:tcPr>
            <w:tcW w:w="22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7DE9" w:rsidRPr="00F66D45" w:rsidRDefault="00AE7DE9">
            <w:pPr>
              <w:pStyle w:val="a3"/>
              <w:rPr>
                <w:rFonts w:asciiTheme="majorEastAsia" w:eastAsiaTheme="majorEastAsia" w:hAnsiTheme="majorEastAsia" w:cs="Times New Roman"/>
                <w:spacing w:val="7"/>
              </w:rPr>
            </w:pPr>
            <w:r w:rsidRPr="00F66D45">
              <w:rPr>
                <w:rFonts w:asciiTheme="majorEastAsia" w:eastAsiaTheme="majorEastAsia" w:hAnsiTheme="majorEastAsia" w:cs="Times New Roman" w:hint="eastAsia"/>
                <w:spacing w:val="7"/>
              </w:rPr>
              <w:t>上記要領を超える場合のﾌｧｲﾙの受け渡し方法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AE7DE9" w:rsidRPr="00F66D45" w:rsidRDefault="001D1113" w:rsidP="001D1113">
            <w:pPr>
              <w:pStyle w:val="a3"/>
              <w:ind w:firstLineChars="50" w:firstLine="113"/>
              <w:rPr>
                <w:rFonts w:asciiTheme="majorEastAsia" w:eastAsiaTheme="majorEastAsia" w:hAnsiTheme="majorEastAsia" w:cs="Times New Roman"/>
                <w:spacing w:val="7"/>
              </w:rPr>
            </w:pPr>
            <w:r w:rsidRPr="00F66D45">
              <w:rPr>
                <w:rFonts w:asciiTheme="majorEastAsia" w:eastAsiaTheme="majorEastAsia" w:hAnsiTheme="majorEastAsia" w:cs="Times New Roman" w:hint="eastAsia"/>
                <w:spacing w:val="7"/>
              </w:rPr>
              <w:t>☑京都府</w:t>
            </w:r>
            <w:bookmarkStart w:id="0" w:name="_GoBack"/>
            <w:bookmarkEnd w:id="0"/>
            <w:r w:rsidRPr="00F66D45">
              <w:rPr>
                <w:rFonts w:asciiTheme="majorEastAsia" w:eastAsiaTheme="majorEastAsia" w:hAnsiTheme="majorEastAsia" w:cs="Times New Roman" w:hint="eastAsia"/>
                <w:spacing w:val="7"/>
              </w:rPr>
              <w:t>ﾌｧｲﾙ交換サーバによる。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AE7DE9" w:rsidRPr="001D1113" w:rsidRDefault="001D1113" w:rsidP="00711DE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 w:rsidR="00257B64" w:rsidRDefault="00257B64">
      <w:pPr>
        <w:pStyle w:val="a3"/>
        <w:rPr>
          <w:spacing w:val="0"/>
        </w:rPr>
      </w:pPr>
    </w:p>
    <w:p w:rsidR="00257B64" w:rsidRDefault="00257B64">
      <w:pPr>
        <w:pStyle w:val="a3"/>
        <w:rPr>
          <w:spacing w:val="0"/>
        </w:rPr>
      </w:pPr>
    </w:p>
    <w:sectPr w:rsidR="00257B64" w:rsidSect="00EA5838">
      <w:pgSz w:w="11906" w:h="16838" w:code="9"/>
      <w:pgMar w:top="1440" w:right="1077" w:bottom="1440" w:left="1077" w:header="720" w:footer="720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4D" w:rsidRDefault="000A724D" w:rsidP="0045164B">
      <w:r>
        <w:separator/>
      </w:r>
    </w:p>
  </w:endnote>
  <w:endnote w:type="continuationSeparator" w:id="0">
    <w:p w:rsidR="000A724D" w:rsidRDefault="000A724D" w:rsidP="0045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4D" w:rsidRDefault="000A724D" w:rsidP="0045164B">
      <w:r>
        <w:separator/>
      </w:r>
    </w:p>
  </w:footnote>
  <w:footnote w:type="continuationSeparator" w:id="0">
    <w:p w:rsidR="000A724D" w:rsidRDefault="000A724D" w:rsidP="00451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7B64"/>
    <w:rsid w:val="000A724D"/>
    <w:rsid w:val="00125454"/>
    <w:rsid w:val="001446ED"/>
    <w:rsid w:val="001D1113"/>
    <w:rsid w:val="00257B64"/>
    <w:rsid w:val="002A65DC"/>
    <w:rsid w:val="0045164B"/>
    <w:rsid w:val="004A58C3"/>
    <w:rsid w:val="004F7076"/>
    <w:rsid w:val="00504B53"/>
    <w:rsid w:val="00666665"/>
    <w:rsid w:val="00711DEB"/>
    <w:rsid w:val="00722106"/>
    <w:rsid w:val="00762B0B"/>
    <w:rsid w:val="007939EF"/>
    <w:rsid w:val="009048C1"/>
    <w:rsid w:val="009357F2"/>
    <w:rsid w:val="00AE7DE9"/>
    <w:rsid w:val="00BA0909"/>
    <w:rsid w:val="00DB04F6"/>
    <w:rsid w:val="00E22B6B"/>
    <w:rsid w:val="00EA5838"/>
    <w:rsid w:val="00F66D45"/>
    <w:rsid w:val="00FC64BC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074B71-D91E-496E-9D6E-C8E86BCA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Arial" w:eastAsia="ＭＳ ゴシック" w:hAnsi="Arial" w:cs="ＭＳ ゴシック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516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64B"/>
  </w:style>
  <w:style w:type="paragraph" w:styleId="a6">
    <w:name w:val="footer"/>
    <w:basedOn w:val="a"/>
    <w:link w:val="a7"/>
    <w:uiPriority w:val="99"/>
    <w:unhideWhenUsed/>
    <w:rsid w:val="00451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64B"/>
  </w:style>
  <w:style w:type="table" w:styleId="a8">
    <w:name w:val="Table Grid"/>
    <w:basedOn w:val="a1"/>
    <w:uiPriority w:val="59"/>
    <w:rsid w:val="0045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hisai67\Documents\&#20316;&#26989;&#36884;&#20013;\001&#12288;&#26893;&#29289;&#22290;&#21271;&#35199;&#38272;\001&#12288;&#35373;&#35336;\003&#12288;&#27861;&#20196;&#25163;&#32154;&#12365;\004%20%20&#12508;&#12479;&#12539;&#21271;&#23665;&#38272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山岡　正和</cp:lastModifiedBy>
  <cp:revision>12</cp:revision>
  <cp:lastPrinted>2013-03-27T05:26:00Z</cp:lastPrinted>
  <dcterms:created xsi:type="dcterms:W3CDTF">2012-10-03T07:13:00Z</dcterms:created>
  <dcterms:modified xsi:type="dcterms:W3CDTF">2023-09-11T07:06:00Z</dcterms:modified>
</cp:coreProperties>
</file>